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9639" w14:textId="7738F266" w:rsidR="00894808" w:rsidRPr="003A2080" w:rsidRDefault="00894808" w:rsidP="00D75FB8">
      <w:pPr>
        <w:pStyle w:val="Heading1"/>
        <w:spacing w:before="0" w:after="0"/>
      </w:pPr>
      <w:r w:rsidRPr="00D75FB8">
        <w:rPr>
          <w:noProof/>
        </w:rPr>
        <w:t xml:space="preserve"> </w:t>
      </w:r>
      <w:r w:rsidR="002211F9">
        <w:rPr>
          <w:noProof/>
        </w:rPr>
        <w:t xml:space="preserve">WDHA Player </w:t>
      </w:r>
      <w:r w:rsidRPr="00D75FB8">
        <w:rPr>
          <w:noProof/>
        </w:rPr>
        <w:t>Attendance Register</w:t>
      </w:r>
    </w:p>
    <w:p w14:paraId="5D1CE94A" w14:textId="77777777" w:rsidR="00894808" w:rsidRDefault="00894808" w:rsidP="00D75FB8">
      <w:pPr>
        <w:spacing w:after="0"/>
      </w:pPr>
    </w:p>
    <w:p w14:paraId="02C46429" w14:textId="77777777" w:rsidR="00D75FB8" w:rsidRDefault="00D75FB8" w:rsidP="00D75FB8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Club</w:t>
      </w:r>
      <w:r w:rsidR="00894808" w:rsidRPr="003A2080">
        <w:rPr>
          <w:b/>
          <w:bCs/>
          <w:sz w:val="22"/>
          <w:szCs w:val="22"/>
        </w:rPr>
        <w:t>: ____________________</w:t>
      </w:r>
      <w:r w:rsidR="00894808">
        <w:rPr>
          <w:b/>
          <w:bCs/>
          <w:sz w:val="22"/>
          <w:szCs w:val="22"/>
        </w:rPr>
        <w:t xml:space="preserve">___ </w:t>
      </w:r>
      <w:r>
        <w:rPr>
          <w:b/>
          <w:bCs/>
          <w:sz w:val="22"/>
          <w:szCs w:val="22"/>
        </w:rPr>
        <w:t>Coach</w:t>
      </w:r>
      <w:r w:rsidR="00894808" w:rsidRPr="003A2080">
        <w:rPr>
          <w:b/>
          <w:bCs/>
          <w:sz w:val="22"/>
          <w:szCs w:val="22"/>
        </w:rPr>
        <w:t xml:space="preserve">: _______________________________________ </w:t>
      </w:r>
    </w:p>
    <w:p w14:paraId="392E9AE5" w14:textId="0D514B5A" w:rsidR="00894808" w:rsidRDefault="00894808" w:rsidP="00D75FB8">
      <w:pPr>
        <w:spacing w:after="0"/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Date: ______________</w:t>
      </w:r>
    </w:p>
    <w:p w14:paraId="46452D8F" w14:textId="77777777" w:rsidR="00894808" w:rsidRPr="00894808" w:rsidRDefault="00894808" w:rsidP="00D75FB8">
      <w:pPr>
        <w:spacing w:after="0"/>
      </w:pPr>
    </w:p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9"/>
        <w:gridCol w:w="1114"/>
        <w:gridCol w:w="3874"/>
        <w:gridCol w:w="2977"/>
      </w:tblGrid>
      <w:tr w:rsidR="00D75FB8" w14:paraId="57ECAAE3" w14:textId="77777777" w:rsidTr="00D7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9FAEDED" w14:textId="77777777" w:rsidR="00D75FB8" w:rsidRDefault="00D75FB8" w:rsidP="00D75FB8">
            <w:pPr>
              <w:suppressAutoHyphens w:val="0"/>
              <w:adjustRightInd/>
              <w:snapToGrid/>
              <w:spacing w:after="0" w:line="210" w:lineRule="atLeast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C3858C5" w14:textId="29415231" w:rsidR="00D75FB8" w:rsidRDefault="00D75FB8" w:rsidP="00D75FB8">
            <w:pPr>
              <w:suppressAutoHyphens w:val="0"/>
              <w:adjustRightInd/>
              <w:snapToGrid/>
              <w:spacing w:after="0"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Arrival time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8B24E7D" w14:textId="712DDC24" w:rsidR="00D75FB8" w:rsidRDefault="00D75FB8" w:rsidP="00D75FB8">
            <w:pPr>
              <w:suppressAutoHyphens w:val="0"/>
              <w:adjustRightInd/>
              <w:snapToGrid/>
              <w:spacing w:after="0"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B79F1D8" w14:textId="7E6108F0" w:rsidR="00D75FB8" w:rsidRDefault="00D75FB8" w:rsidP="00D75FB8">
            <w:pPr>
              <w:suppressAutoHyphens w:val="0"/>
              <w:adjustRightInd/>
              <w:snapToGrid/>
              <w:spacing w:after="0"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3FBC8B" w14:textId="4A0FB0A9" w:rsidR="00D75FB8" w:rsidRDefault="00D75FB8" w:rsidP="00D75FB8">
            <w:pPr>
              <w:suppressAutoHyphens w:val="0"/>
              <w:adjustRightInd/>
              <w:snapToGrid/>
              <w:spacing w:after="0"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D75FB8" w14:paraId="58D55D92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82A6" w14:textId="23A6627B" w:rsidR="00D75FB8" w:rsidRDefault="00D75FB8" w:rsidP="00D75FB8">
            <w:pPr>
              <w:spacing w:after="0"/>
              <w:jc w:val="center"/>
            </w:pPr>
            <w: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3A868BEB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1F96448F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6B00C70F" w14:textId="411CC2FA" w:rsidR="00D75FB8" w:rsidRDefault="00D75FB8" w:rsidP="00D75FB8">
            <w:pPr>
              <w:spacing w:after="0"/>
              <w:jc w:val="center"/>
            </w:pPr>
            <w: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194AF0B3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7772DD38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42297F12" w14:textId="0770D6CD" w:rsidR="00D75FB8" w:rsidRDefault="00D75FB8" w:rsidP="00D75FB8">
            <w:pPr>
              <w:spacing w:after="0"/>
              <w:jc w:val="center"/>
            </w:pPr>
            <w:r>
              <w:t>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17E187F5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294EB375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5178B75" w14:textId="0EED321E" w:rsidR="00D75FB8" w:rsidRDefault="00D75FB8" w:rsidP="00D75FB8">
            <w:pPr>
              <w:spacing w:after="0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4CFCB0CD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4E8EF883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7BD645A" w14:textId="3CA872DA" w:rsidR="00D75FB8" w:rsidRDefault="00D75FB8" w:rsidP="00D75FB8">
            <w:pPr>
              <w:spacing w:after="0"/>
              <w:jc w:val="center"/>
            </w:pPr>
            <w:r>
              <w:t>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434DB8F5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7DFC04C8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689A8507" w14:textId="254AF9C0" w:rsidR="00D75FB8" w:rsidRDefault="00D75FB8" w:rsidP="00D75FB8">
            <w:pPr>
              <w:spacing w:after="0"/>
              <w:jc w:val="center"/>
            </w:pPr>
            <w:r>
              <w:t>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57BF7FE6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0C5AEE6C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707354E6" w14:textId="485C0B73" w:rsidR="00D75FB8" w:rsidRDefault="00D75FB8" w:rsidP="00D75FB8">
            <w:pPr>
              <w:spacing w:after="0"/>
              <w:jc w:val="center"/>
            </w:pPr>
            <w:r>
              <w:t>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0AEE3BA8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5C7D28F3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21DCBC39" w14:textId="0E30064F" w:rsidR="00D75FB8" w:rsidRDefault="00D75FB8" w:rsidP="00D75FB8">
            <w:pPr>
              <w:spacing w:after="0"/>
              <w:jc w:val="center"/>
            </w:pPr>
            <w:r>
              <w:t>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138CF69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319E6120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6E7EEC2D" w14:textId="636EBBC5" w:rsidR="00D75FB8" w:rsidRDefault="00D75FB8" w:rsidP="00D75FB8">
            <w:pPr>
              <w:spacing w:after="0"/>
              <w:jc w:val="center"/>
            </w:pPr>
            <w:r>
              <w:t>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2C2DA77B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4AD4DA1F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695125CC" w14:textId="1D833BF6" w:rsidR="00D75FB8" w:rsidRDefault="00D75FB8" w:rsidP="00D75FB8">
            <w:pPr>
              <w:spacing w:after="0"/>
              <w:jc w:val="center"/>
            </w:pPr>
            <w:r>
              <w:t>10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1A4E204" w14:textId="16377A0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1D7F8EC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4195C555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9C02193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70F4BACD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242196F0" w14:textId="6C1B2825" w:rsidR="00D75FB8" w:rsidRDefault="00D75FB8" w:rsidP="00D75FB8">
            <w:pPr>
              <w:spacing w:after="0"/>
              <w:jc w:val="center"/>
            </w:pPr>
            <w:r>
              <w:t>11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5CEDC8D" w14:textId="6923F958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BEFD3CE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1A9D63B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3077A8A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4C936F7D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4AC22132" w14:textId="768C9C33" w:rsidR="00D75FB8" w:rsidRDefault="00D75FB8" w:rsidP="00D75FB8">
            <w:pPr>
              <w:spacing w:after="0"/>
              <w:jc w:val="center"/>
            </w:pPr>
            <w:r>
              <w:t>12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F0CEDBD" w14:textId="37A8333B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E09603F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28BE4301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61D4958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08039ED8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9610383" w14:textId="4AAF7AF4" w:rsidR="00D75FB8" w:rsidRDefault="00D75FB8" w:rsidP="00D75FB8">
            <w:pPr>
              <w:spacing w:after="0"/>
              <w:jc w:val="center"/>
            </w:pPr>
            <w:r>
              <w:t>13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795AF7F" w14:textId="14804EF0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147A3DAF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309D0BF0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3DFB3D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7C87E944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FC54C33" w14:textId="0706BF1D" w:rsidR="00D75FB8" w:rsidRDefault="00D75FB8" w:rsidP="00D75FB8">
            <w:pPr>
              <w:spacing w:after="0"/>
              <w:jc w:val="center"/>
            </w:pPr>
            <w:r>
              <w:t>14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852DCB7" w14:textId="39D08684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DEA273C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6AEFD89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E556171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2DDF3737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35EA3782" w14:textId="75D49499" w:rsidR="00D75FB8" w:rsidRDefault="00D75FB8" w:rsidP="00D75FB8">
            <w:pPr>
              <w:spacing w:after="0"/>
              <w:jc w:val="center"/>
            </w:pPr>
            <w:r>
              <w:t>15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7FD02D2" w14:textId="1F08F6A1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70622082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7F85FC7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233F232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077A22C9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C3CBEB8" w14:textId="2D3EE198" w:rsidR="00D75FB8" w:rsidRDefault="00D75FB8" w:rsidP="00D75FB8">
            <w:pPr>
              <w:spacing w:after="0"/>
              <w:jc w:val="center"/>
            </w:pPr>
            <w:r>
              <w:t>16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DAD2968" w14:textId="756058D4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671A341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734DA18F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43BDC2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7BB4166F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2B829B87" w14:textId="0F545A4D" w:rsidR="00D75FB8" w:rsidRDefault="00D75FB8" w:rsidP="00D75FB8">
            <w:pPr>
              <w:spacing w:after="0"/>
              <w:jc w:val="center"/>
            </w:pPr>
            <w:r>
              <w:t>17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12763CF7" w14:textId="116D5C82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D0D786A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68D16C8C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53E223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2C39159E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8E97501" w14:textId="02D792BF" w:rsidR="00D75FB8" w:rsidRDefault="00D75FB8" w:rsidP="00D75FB8">
            <w:pPr>
              <w:spacing w:after="0"/>
              <w:jc w:val="center"/>
            </w:pPr>
            <w:r>
              <w:t>18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1B70E13" w14:textId="4C955BA4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6A3B077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60B59C98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2456B7B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688C4B7B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B9C48B7" w14:textId="691DF657" w:rsidR="00D75FB8" w:rsidRDefault="00D75FB8" w:rsidP="00D75FB8">
            <w:pPr>
              <w:spacing w:after="0"/>
              <w:jc w:val="center"/>
            </w:pPr>
            <w:r>
              <w:t>19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12E77D6C" w14:textId="4F3A5358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5C35F6A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433054C7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0312605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FB8" w14:paraId="079C5EF5" w14:textId="77777777" w:rsidTr="00D75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22AEA586" w14:textId="7F3E42D8" w:rsidR="00D75FB8" w:rsidRDefault="00D75FB8" w:rsidP="00D75FB8">
            <w:pPr>
              <w:spacing w:after="0"/>
              <w:jc w:val="center"/>
            </w:pPr>
            <w:r>
              <w:t>20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97506B8" w14:textId="059E3D9F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698F6D93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14:paraId="3E6B8B1A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EC43119" w14:textId="77777777" w:rsidR="00D75FB8" w:rsidRDefault="00D75FB8" w:rsidP="00D75FB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0C2AA01C" w:rsidR="23FBDB77" w:rsidRPr="00D75FB8" w:rsidRDefault="00D75FB8" w:rsidP="00D75FB8">
      <w:pPr>
        <w:spacing w:after="0"/>
        <w:rPr>
          <w:b/>
          <w:bCs/>
        </w:rPr>
      </w:pPr>
      <w:r w:rsidRPr="00D75FB8">
        <w:rPr>
          <w:b/>
          <w:bCs/>
        </w:rPr>
        <w:t>Coach Checklist</w:t>
      </w:r>
    </w:p>
    <w:p w14:paraId="40264D5D" w14:textId="1FE89D27" w:rsidR="00D75FB8" w:rsidRDefault="00D75FB8" w:rsidP="00D75FB8">
      <w:pPr>
        <w:pStyle w:val="ListParagraph"/>
        <w:numPr>
          <w:ilvl w:val="0"/>
          <w:numId w:val="40"/>
        </w:numPr>
        <w:spacing w:after="0"/>
      </w:pPr>
      <w:r>
        <w:t>Unlock door, turn on lights, wipe down door handle and light switch</w:t>
      </w:r>
    </w:p>
    <w:p w14:paraId="79116B8A" w14:textId="0CF86F56" w:rsidR="00D75FB8" w:rsidRDefault="00D75FB8" w:rsidP="00D75FB8">
      <w:pPr>
        <w:pStyle w:val="ListParagraph"/>
        <w:numPr>
          <w:ilvl w:val="0"/>
          <w:numId w:val="40"/>
        </w:numPr>
        <w:spacing w:after="0"/>
      </w:pPr>
      <w:r>
        <w:t xml:space="preserve">Put out Sanitizer stations near </w:t>
      </w:r>
      <w:r w:rsidR="0046766E">
        <w:t xml:space="preserve">pitch entry </w:t>
      </w:r>
      <w:r>
        <w:t>gates</w:t>
      </w:r>
      <w:r w:rsidR="002211F9">
        <w:t xml:space="preserve"> and exits</w:t>
      </w:r>
    </w:p>
    <w:p w14:paraId="212A67D4" w14:textId="70D1455D" w:rsidR="00D75FB8" w:rsidRDefault="00D75FB8" w:rsidP="00D75FB8">
      <w:pPr>
        <w:pStyle w:val="ListParagraph"/>
        <w:numPr>
          <w:ilvl w:val="0"/>
          <w:numId w:val="40"/>
        </w:numPr>
        <w:spacing w:after="0"/>
      </w:pPr>
      <w:r>
        <w:t xml:space="preserve">Remind attendees of responsibilities. (1.5m, </w:t>
      </w:r>
      <w:r w:rsidR="0046766E">
        <w:t>do not</w:t>
      </w:r>
      <w:r>
        <w:t xml:space="preserve"> touch balls/cones with hands, no sharing water etc)</w:t>
      </w:r>
    </w:p>
    <w:p w14:paraId="67170981" w14:textId="55139CD9" w:rsidR="00D75FB8" w:rsidRDefault="0046766E" w:rsidP="00D75FB8">
      <w:pPr>
        <w:pStyle w:val="ListParagraph"/>
        <w:numPr>
          <w:ilvl w:val="0"/>
          <w:numId w:val="40"/>
        </w:numPr>
        <w:spacing w:after="0"/>
      </w:pPr>
      <w:r>
        <w:t xml:space="preserve">Ensure all names and numbers are on the attendance record. This sheet is to be </w:t>
      </w:r>
      <w:r w:rsidR="002211F9">
        <w:t xml:space="preserve">signed and </w:t>
      </w:r>
      <w:r>
        <w:t xml:space="preserve">put into the </w:t>
      </w:r>
      <w:r w:rsidR="002211F9">
        <w:t>registrar’s</w:t>
      </w:r>
      <w:r>
        <w:t xml:space="preserve"> box at the end of your session</w:t>
      </w:r>
    </w:p>
    <w:p w14:paraId="5D5F97A2" w14:textId="77777777" w:rsidR="0046766E" w:rsidRPr="0046766E" w:rsidRDefault="0046766E" w:rsidP="0046766E">
      <w:pPr>
        <w:pStyle w:val="ListParagraph"/>
        <w:numPr>
          <w:ilvl w:val="0"/>
          <w:numId w:val="40"/>
        </w:numPr>
      </w:pPr>
      <w:r w:rsidRPr="0046766E">
        <w:t>Toilets are the ONLY reason anyone should be going into the club rooms</w:t>
      </w:r>
    </w:p>
    <w:p w14:paraId="1069B078" w14:textId="0980BDBA" w:rsidR="0046766E" w:rsidRDefault="0046766E" w:rsidP="00D75FB8">
      <w:pPr>
        <w:pStyle w:val="ListParagraph"/>
        <w:numPr>
          <w:ilvl w:val="0"/>
          <w:numId w:val="40"/>
        </w:numPr>
        <w:spacing w:after="0"/>
      </w:pPr>
      <w:r w:rsidRPr="0046766E">
        <w:t>Strictly no high fives, handshakes, spitting or contact</w:t>
      </w:r>
      <w:r>
        <w:t xml:space="preserve">, </w:t>
      </w:r>
      <w:r w:rsidRPr="0046766E">
        <w:t xml:space="preserve">sharing bibs </w:t>
      </w:r>
      <w:r>
        <w:t xml:space="preserve">or other equipment </w:t>
      </w:r>
      <w:r w:rsidRPr="0046766E">
        <w:t>is not permitted</w:t>
      </w:r>
    </w:p>
    <w:p w14:paraId="05E4280F" w14:textId="5C84B1DC" w:rsidR="00D75FB8" w:rsidRDefault="0046766E" w:rsidP="00D75FB8">
      <w:pPr>
        <w:pStyle w:val="ListParagraph"/>
        <w:numPr>
          <w:ilvl w:val="0"/>
          <w:numId w:val="40"/>
        </w:numPr>
        <w:spacing w:after="0"/>
      </w:pPr>
      <w:r>
        <w:t>T</w:t>
      </w:r>
      <w:r w:rsidR="00D75FB8">
        <w:t>urn lights, wipe down light switch</w:t>
      </w:r>
      <w:r>
        <w:t>, lock door &amp; wipe down door handle</w:t>
      </w:r>
    </w:p>
    <w:p w14:paraId="69A82461" w14:textId="27CAB536" w:rsidR="002211F9" w:rsidRDefault="002211F9" w:rsidP="002211F9">
      <w:pPr>
        <w:spacing w:after="0"/>
      </w:pPr>
    </w:p>
    <w:p w14:paraId="2696A412" w14:textId="4BAA6C3E" w:rsidR="002211F9" w:rsidRPr="002211F9" w:rsidRDefault="002211F9" w:rsidP="002211F9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SIGNED _________________________________________</w:t>
      </w:r>
    </w:p>
    <w:sectPr w:rsidR="002211F9" w:rsidRPr="002211F9" w:rsidSect="002211F9">
      <w:headerReference w:type="default" r:id="rId11"/>
      <w:footerReference w:type="default" r:id="rId12"/>
      <w:headerReference w:type="first" r:id="rId13"/>
      <w:pgSz w:w="11906" w:h="16838" w:code="9"/>
      <w:pgMar w:top="567" w:right="851" w:bottom="567" w:left="1062" w:header="568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42AA" w14:textId="77777777" w:rsidR="001312D0" w:rsidRDefault="001312D0" w:rsidP="008E21DE">
      <w:pPr>
        <w:spacing w:before="0" w:after="0"/>
      </w:pPr>
      <w:r>
        <w:separator/>
      </w:r>
    </w:p>
    <w:p w14:paraId="064D5E89" w14:textId="77777777" w:rsidR="001312D0" w:rsidRDefault="001312D0"/>
  </w:endnote>
  <w:endnote w:type="continuationSeparator" w:id="0">
    <w:p w14:paraId="1723CA2B" w14:textId="77777777" w:rsidR="001312D0" w:rsidRDefault="001312D0" w:rsidP="008E21DE">
      <w:pPr>
        <w:spacing w:before="0" w:after="0"/>
      </w:pPr>
      <w:r>
        <w:continuationSeparator/>
      </w:r>
    </w:p>
    <w:p w14:paraId="530F7F4E" w14:textId="77777777" w:rsidR="001312D0" w:rsidRDefault="001312D0"/>
  </w:endnote>
  <w:endnote w:type="continuationNotice" w:id="1">
    <w:p w14:paraId="7FCF0FDF" w14:textId="77777777" w:rsidR="001312D0" w:rsidRDefault="001312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D03D" w14:textId="77777777" w:rsidR="001312D0" w:rsidRDefault="001312D0" w:rsidP="008E21DE">
      <w:pPr>
        <w:spacing w:before="0" w:after="0"/>
      </w:pPr>
      <w:r>
        <w:separator/>
      </w:r>
    </w:p>
    <w:p w14:paraId="5C989B43" w14:textId="77777777" w:rsidR="001312D0" w:rsidRDefault="001312D0"/>
  </w:footnote>
  <w:footnote w:type="continuationSeparator" w:id="0">
    <w:p w14:paraId="5B214185" w14:textId="77777777" w:rsidR="001312D0" w:rsidRDefault="001312D0" w:rsidP="008E21DE">
      <w:pPr>
        <w:spacing w:before="0" w:after="0"/>
      </w:pPr>
      <w:r>
        <w:continuationSeparator/>
      </w:r>
    </w:p>
    <w:p w14:paraId="25DB757E" w14:textId="77777777" w:rsidR="001312D0" w:rsidRDefault="001312D0"/>
  </w:footnote>
  <w:footnote w:type="continuationNotice" w:id="1">
    <w:p w14:paraId="3193AD72" w14:textId="77777777" w:rsidR="001312D0" w:rsidRDefault="001312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7777777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7777777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A654" w14:textId="296E1838" w:rsidR="00225BBC" w:rsidRDefault="0089480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79F394C" wp14:editId="7265E303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81F9E" w14:textId="77777777" w:rsidR="00894808" w:rsidRPr="006E4AB3" w:rsidRDefault="00894808" w:rsidP="00894808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Pr="006E4AB3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39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4.95pt;margin-top:42.65pt;width:53.85pt;height:13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" filled="f" stroked="f" strokeweight=".5pt">
              <v:textbox inset="0,0,0,0">
                <w:txbxContent>
                  <w:p w14:paraId="55F81F9E" w14:textId="77777777" w:rsidR="00894808" w:rsidRPr="006E4AB3" w:rsidRDefault="00894808" w:rsidP="00894808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Pr="006E4AB3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8D6798F"/>
    <w:multiLevelType w:val="hybridMultilevel"/>
    <w:tmpl w:val="5C7EE3B4"/>
    <w:lvl w:ilvl="0" w:tplc="381A9256">
      <w:start w:val="1"/>
      <w:numFmt w:val="bullet"/>
      <w:lvlText w:val="▢"/>
      <w:lvlJc w:val="left"/>
      <w:pPr>
        <w:ind w:left="768" w:hanging="360"/>
      </w:pPr>
      <w:rPr>
        <w:rFonts w:ascii="Yu Gothic" w:eastAsia="Yu Gothic" w:hAnsi="Yu Gothic" w:hint="eastAsia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2397869"/>
    <w:multiLevelType w:val="multilevel"/>
    <w:tmpl w:val="4E929216"/>
    <w:numStyleLink w:val="NumberedHeadings"/>
  </w:abstractNum>
  <w:abstractNum w:abstractNumId="23" w15:restartNumberingAfterBreak="0">
    <w:nsid w:val="6D4F423B"/>
    <w:multiLevelType w:val="multilevel"/>
    <w:tmpl w:val="4A7CCC2C"/>
    <w:numStyleLink w:val="DefaultBullets"/>
  </w:abstractNum>
  <w:abstractNum w:abstractNumId="2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90B67C4"/>
    <w:multiLevelType w:val="multilevel"/>
    <w:tmpl w:val="FE688822"/>
    <w:numStyleLink w:val="BoxedBullets"/>
  </w:abstractNum>
  <w:abstractNum w:abstractNumId="26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6"/>
  </w:num>
  <w:num w:numId="3">
    <w:abstractNumId w:val="17"/>
  </w:num>
  <w:num w:numId="4">
    <w:abstractNumId w:val="25"/>
  </w:num>
  <w:num w:numId="5">
    <w:abstractNumId w:val="25"/>
  </w:num>
  <w:num w:numId="6">
    <w:abstractNumId w:val="12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0"/>
  </w:num>
  <w:num w:numId="25">
    <w:abstractNumId w:val="7"/>
  </w:num>
  <w:num w:numId="26">
    <w:abstractNumId w:val="15"/>
  </w:num>
  <w:num w:numId="27">
    <w:abstractNumId w:val="1"/>
  </w:num>
  <w:num w:numId="28">
    <w:abstractNumId w:val="24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  <w:num w:numId="35">
    <w:abstractNumId w:val="9"/>
  </w:num>
  <w:num w:numId="36">
    <w:abstractNumId w:val="1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12D0"/>
    <w:rsid w:val="0013217A"/>
    <w:rsid w:val="0017375B"/>
    <w:rsid w:val="001B0B89"/>
    <w:rsid w:val="001B1C39"/>
    <w:rsid w:val="001B37F1"/>
    <w:rsid w:val="001E6966"/>
    <w:rsid w:val="002211F9"/>
    <w:rsid w:val="00225BBC"/>
    <w:rsid w:val="00232B9F"/>
    <w:rsid w:val="002567EB"/>
    <w:rsid w:val="002804D3"/>
    <w:rsid w:val="002A7B6B"/>
    <w:rsid w:val="002B78AE"/>
    <w:rsid w:val="002F455A"/>
    <w:rsid w:val="002F7627"/>
    <w:rsid w:val="003058AA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6766E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665F"/>
    <w:rsid w:val="00620D5A"/>
    <w:rsid w:val="00644DCA"/>
    <w:rsid w:val="00680F04"/>
    <w:rsid w:val="006C1769"/>
    <w:rsid w:val="006E4AB3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C60E5"/>
    <w:rsid w:val="00CD1080"/>
    <w:rsid w:val="00D46C9E"/>
    <w:rsid w:val="00D75FB8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23FBDB77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6159a1d-88f8-4814-8c3a-709fedf964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AE34BF70CA141887042FF7FCF6E8E" ma:contentTypeVersion="11" ma:contentTypeDescription="Create a new document." ma:contentTypeScope="" ma:versionID="3f620f899af552172a8217e5477673f2">
  <xsd:schema xmlns:xsd="http://www.w3.org/2001/XMLSchema" xmlns:xs="http://www.w3.org/2001/XMLSchema" xmlns:p="http://schemas.microsoft.com/office/2006/metadata/properties" xmlns:ns2="d6159a1d-88f8-4814-8c3a-709fedf9642d" xmlns:ns3="4a442c7e-415a-4079-bd31-8ec4031b8365" targetNamespace="http://schemas.microsoft.com/office/2006/metadata/properties" ma:root="true" ma:fieldsID="16a8c94629c5e0fa6dc1f032a12f3597" ns2:_="" ns3:_="">
    <xsd:import namespace="d6159a1d-88f8-4814-8c3a-709fedf9642d"/>
    <xsd:import namespace="4a442c7e-415a-4079-bd31-8ec4031b8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9a1d-88f8-4814-8c3a-709fedf9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ivision" ma:index="12" nillable="true" ma:displayName="Division" ma:description="Divisional Responsibility" ma:format="Dropdown" ma:indexed="true" ma:internalName="Division">
      <xsd:simpleType>
        <xsd:union memberTypes="dms:Text">
          <xsd:simpleType>
            <xsd:restriction base="dms:Choice">
              <xsd:enumeration value="Sport Business"/>
              <xsd:enumeration value="MCIA"/>
              <xsd:enumeration value="Corporate"/>
              <xsd:enumeration value="CEO Office"/>
              <xsd:enumeration value="AIS"/>
            </xsd:restriction>
          </xsd:simpleType>
        </xsd:un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2c7e-415a-4079-bd31-8ec4031b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schemas.microsoft.com/office/2006/metadata/properties"/>
    <ds:schemaRef ds:uri="http://schemas.microsoft.com/office/infopath/2007/PartnerControls"/>
    <ds:schemaRef ds:uri="d6159a1d-88f8-4814-8c3a-709fedf9642d"/>
  </ds:schemaRefs>
</ds:datastoreItem>
</file>

<file path=customXml/itemProps2.xml><?xml version="1.0" encoding="utf-8"?>
<ds:datastoreItem xmlns:ds="http://schemas.openxmlformats.org/officeDocument/2006/customXml" ds:itemID="{6AA96A34-3234-4563-AB12-755B11BC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9a1d-88f8-4814-8c3a-709fedf9642d"/>
    <ds:schemaRef ds:uri="4a442c7e-415a-4079-bd31-8ec4031b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F414D-0808-40F4-9D87-E6587BDE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806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Mark Bridge</cp:lastModifiedBy>
  <cp:revision>4</cp:revision>
  <dcterms:created xsi:type="dcterms:W3CDTF">2020-05-28T10:29:00Z</dcterms:created>
  <dcterms:modified xsi:type="dcterms:W3CDTF">2020-05-29T00:22:00Z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0x010100E9AAE34BF70CA141887042FF7FCF6E8E</vt:lpwstr>
  </property>
</Properties>
</file>